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-215"/>
        <w:tblW w:w="521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/>
      </w:tblPr>
      <w:tblGrid>
        <w:gridCol w:w="6900"/>
        <w:gridCol w:w="3883"/>
      </w:tblGrid>
      <w:tr w:rsidR="006B290F" w:rsidTr="008C0A68">
        <w:trPr>
          <w:trHeight w:hRule="exact" w:val="14126"/>
          <w:tblHeader/>
        </w:trPr>
        <w:tc>
          <w:tcPr>
            <w:tcW w:w="6804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:rsidR="006B290F" w:rsidRPr="009B1A6D" w:rsidRDefault="006B290F" w:rsidP="00833795">
            <w:pPr>
              <w:pStyle w:val="Tytu"/>
              <w:spacing w:line="240" w:lineRule="auto"/>
              <w:ind w:left="0"/>
              <w:rPr>
                <w:color w:val="696700" w:themeColor="accent1" w:themeShade="BF"/>
                <w:sz w:val="72"/>
                <w:szCs w:val="72"/>
              </w:rPr>
            </w:pPr>
            <w:r w:rsidRPr="009B1A6D">
              <w:rPr>
                <w:sz w:val="72"/>
                <w:szCs w:val="72"/>
              </w:rPr>
              <w:t>EUROPEJSKIE  DNI PRACODAWCÓW</w:t>
            </w:r>
            <w:r w:rsidR="002C1DFA">
              <w:rPr>
                <w:sz w:val="72"/>
                <w:szCs w:val="72"/>
              </w:rPr>
              <w:t xml:space="preserve">              </w:t>
            </w:r>
            <w:r w:rsidRPr="009B1A6D">
              <w:rPr>
                <w:rStyle w:val="Pogrubienie"/>
                <w:sz w:val="72"/>
                <w:szCs w:val="72"/>
              </w:rPr>
              <w:t>mini giełdy pracy</w:t>
            </w:r>
          </w:p>
          <w:p w:rsidR="006B290F" w:rsidRDefault="005E4261" w:rsidP="006B290F">
            <w:pPr>
              <w:pStyle w:val="Nagwekwydarzenia"/>
              <w:spacing w:before="600"/>
            </w:pPr>
            <w:sdt>
              <w:sdtPr>
                <w:alias w:val="Kiedy:"/>
                <w:tag w:val="Kiedy:"/>
                <w:id w:val="1610775896"/>
                <w:placeholder>
                  <w:docPart w:val="C108DCCD5F64451C942411B6FAACF951"/>
                </w:placeholder>
                <w:temporary/>
                <w:showingPlcHdr/>
              </w:sdtPr>
              <w:sdtContent>
                <w:r w:rsidR="006B290F">
                  <w:rPr>
                    <w:lang w:bidi="pl-PL"/>
                  </w:rPr>
                  <w:t>Kiedy</w:t>
                </w:r>
              </w:sdtContent>
            </w:sdt>
          </w:p>
          <w:p w:rsidR="006B290F" w:rsidRPr="008C0A68" w:rsidRDefault="006B290F" w:rsidP="006B290F">
            <w:pPr>
              <w:pStyle w:val="Informacjaowydarzeniu"/>
              <w:rPr>
                <w:color w:val="595959" w:themeColor="text1" w:themeTint="A6"/>
                <w:sz w:val="56"/>
                <w:szCs w:val="56"/>
              </w:rPr>
            </w:pPr>
            <w:r w:rsidRPr="008C0A68">
              <w:rPr>
                <w:color w:val="595959" w:themeColor="text1" w:themeTint="A6"/>
                <w:sz w:val="56"/>
                <w:szCs w:val="56"/>
              </w:rPr>
              <w:t>13 – 15 listopad 2018 r.</w:t>
            </w:r>
          </w:p>
          <w:p w:rsidR="006B290F" w:rsidRDefault="005E4261" w:rsidP="006B290F">
            <w:pPr>
              <w:pStyle w:val="Nagwekwydarzenia"/>
              <w:spacing w:before="600"/>
            </w:pPr>
            <w:sdt>
              <w:sdtPr>
                <w:alias w:val="Gdzie:"/>
                <w:tag w:val="Gdzie:"/>
                <w:id w:val="-693540502"/>
                <w:placeholder>
                  <w:docPart w:val="3272C1A8C0714F8E9E21367392DD7590"/>
                </w:placeholder>
                <w:temporary/>
                <w:showingPlcHdr/>
              </w:sdtPr>
              <w:sdtContent>
                <w:r w:rsidR="006B290F">
                  <w:rPr>
                    <w:lang w:bidi="pl-PL"/>
                  </w:rPr>
                  <w:t>Gdzie</w:t>
                </w:r>
              </w:sdtContent>
            </w:sdt>
          </w:p>
          <w:p w:rsidR="006B290F" w:rsidRPr="009B1A6D" w:rsidRDefault="006B290F" w:rsidP="006B290F">
            <w:pPr>
              <w:pStyle w:val="Informacjaowydarzeniu"/>
              <w:rPr>
                <w:color w:val="595959" w:themeColor="text1" w:themeTint="A6"/>
                <w:sz w:val="56"/>
                <w:szCs w:val="56"/>
              </w:rPr>
            </w:pPr>
            <w:r w:rsidRPr="009B1A6D">
              <w:rPr>
                <w:color w:val="595959" w:themeColor="text1" w:themeTint="A6"/>
                <w:sz w:val="56"/>
                <w:szCs w:val="56"/>
              </w:rPr>
              <w:t>Powiatowy Urząd Pracy</w:t>
            </w:r>
          </w:p>
          <w:p w:rsidR="006B290F" w:rsidRPr="006B290F" w:rsidRDefault="006B290F" w:rsidP="006B290F">
            <w:pPr>
              <w:pStyle w:val="Adres"/>
              <w:spacing w:after="0"/>
              <w:rPr>
                <w:sz w:val="36"/>
                <w:szCs w:val="36"/>
              </w:rPr>
            </w:pPr>
            <w:r w:rsidRPr="006B290F">
              <w:rPr>
                <w:sz w:val="36"/>
                <w:szCs w:val="36"/>
              </w:rPr>
              <w:t xml:space="preserve">Krosno Odrzańskie, ul.  Piastów 10 B </w:t>
            </w:r>
            <w:r w:rsidR="002C1DFA">
              <w:rPr>
                <w:sz w:val="36"/>
                <w:szCs w:val="36"/>
              </w:rPr>
              <w:t xml:space="preserve">                    </w:t>
            </w:r>
            <w:r w:rsidRPr="006B290F">
              <w:rPr>
                <w:sz w:val="36"/>
                <w:szCs w:val="36"/>
              </w:rPr>
              <w:t>sala nr 124, I piętro</w:t>
            </w:r>
          </w:p>
          <w:p w:rsidR="006B290F" w:rsidRDefault="006B290F" w:rsidP="006B290F">
            <w:pPr>
              <w:pStyle w:val="Tekstblokowy"/>
              <w:spacing w:before="600"/>
            </w:pPr>
            <w:r>
              <w:t xml:space="preserve">W programie: </w:t>
            </w:r>
            <w:r>
              <w:rPr>
                <w:lang w:bidi="pl-PL"/>
              </w:rPr>
              <w:t xml:space="preserve"> · </w:t>
            </w:r>
            <w:r>
              <w:rPr>
                <w:rStyle w:val="Pogrubienie"/>
              </w:rPr>
              <w:t>możliwość rozmowy bezpośredniej                     z pracodawcą</w:t>
            </w:r>
            <w:r>
              <w:rPr>
                <w:lang w:bidi="pl-PL"/>
              </w:rPr>
              <w:t xml:space="preserve"> · </w:t>
            </w:r>
            <w:r>
              <w:t>zapoznanie się z ofertą zatrudnienia                    i specyfiką pracy</w:t>
            </w:r>
            <w:r>
              <w:rPr>
                <w:lang w:bidi="pl-PL"/>
              </w:rPr>
              <w:t xml:space="preserve"> · </w:t>
            </w:r>
            <w:r>
              <w:rPr>
                <w:rStyle w:val="Pogrubienie"/>
              </w:rPr>
              <w:t>możliwość  złożenia dokumentów aplikacyjnych</w:t>
            </w:r>
          </w:p>
          <w:p w:rsidR="006B290F" w:rsidRDefault="006B290F" w:rsidP="006B290F">
            <w:pPr>
              <w:pStyle w:val="Nagwekwydarzenia"/>
              <w:spacing w:before="600"/>
            </w:pPr>
            <w:r>
              <w:t xml:space="preserve">wsparcie </w:t>
            </w:r>
          </w:p>
          <w:p w:rsidR="006B290F" w:rsidRDefault="006B290F" w:rsidP="006B290F">
            <w:pPr>
              <w:pStyle w:val="Tekstblokowy"/>
            </w:pPr>
            <w:r>
              <w:t>Pomoc doradcy zawodowego w określeniu predyspozycji i sporządzeniu dokumentów aplikacyjnych</w:t>
            </w:r>
          </w:p>
          <w:p w:rsidR="00843F14" w:rsidRDefault="00843F14" w:rsidP="00843F14">
            <w:pPr>
              <w:pStyle w:val="Nagwekwydarzenia"/>
            </w:pPr>
            <w:r>
              <w:t>Informacja</w:t>
            </w:r>
          </w:p>
          <w:p w:rsidR="00843F14" w:rsidRPr="00843F14" w:rsidRDefault="00843F14" w:rsidP="00843F14">
            <w:pPr>
              <w:pStyle w:val="Tekstblokowy"/>
              <w:rPr>
                <w:lang w:eastAsia="pl-PL"/>
              </w:rPr>
            </w:pPr>
            <w:r w:rsidRPr="00843F14">
              <w:rPr>
                <w:lang w:eastAsia="pl-PL"/>
              </w:rPr>
              <w:t xml:space="preserve"> Osoby zainteresowane udziałem w ww. spotkaniu prosimy o kontakt osobisty lub telefoniczny z doradcą klienta w Powiatowym Urzędzie Pracy w Krośnie Odrzańskim</w:t>
            </w:r>
            <w:r w:rsidRPr="00843F14">
              <w:rPr>
                <w:lang w:eastAsia="pl-PL"/>
              </w:rPr>
              <w:br/>
            </w:r>
          </w:p>
          <w:p w:rsidR="00843F14" w:rsidRDefault="00843F14" w:rsidP="009B1A6D">
            <w:pPr>
              <w:pStyle w:val="Nagwekwydarzenia"/>
              <w:spacing w:before="600"/>
            </w:pPr>
          </w:p>
          <w:p w:rsidR="009B1A6D" w:rsidRDefault="009B1A6D" w:rsidP="009B1A6D">
            <w:pPr>
              <w:pStyle w:val="Tekstblokowy"/>
            </w:pPr>
            <w:r>
              <w:t>PUP Krosno Odrzańskie pokój nr 025, 026, 031</w:t>
            </w:r>
          </w:p>
          <w:p w:rsidR="009B1A6D" w:rsidRDefault="009B1A6D" w:rsidP="009B1A6D">
            <w:pPr>
              <w:pStyle w:val="Tekstblokowy"/>
            </w:pPr>
            <w:r>
              <w:t>Tel. Nr 68 383 03 05 , 68 383 03 07, 68 383 03 08</w:t>
            </w:r>
          </w:p>
        </w:tc>
        <w:tc>
          <w:tcPr>
            <w:tcW w:w="3829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:rsidR="006B290F" w:rsidRPr="00B559D1" w:rsidRDefault="006B290F" w:rsidP="006B290F">
            <w:pPr>
              <w:pStyle w:val="Podnagwekwydarzenia"/>
              <w:spacing w:line="240" w:lineRule="auto"/>
              <w:rPr>
                <w:sz w:val="36"/>
                <w:szCs w:val="36"/>
              </w:rPr>
            </w:pPr>
            <w:r w:rsidRPr="00B559D1">
              <w:rPr>
                <w:sz w:val="36"/>
                <w:szCs w:val="36"/>
              </w:rPr>
              <w:t>ZApraszamy os</w:t>
            </w:r>
            <w:r w:rsidR="000C035C">
              <w:rPr>
                <w:sz w:val="36"/>
                <w:szCs w:val="36"/>
              </w:rPr>
              <w:t>o</w:t>
            </w:r>
            <w:r w:rsidRPr="00B559D1">
              <w:rPr>
                <w:sz w:val="36"/>
                <w:szCs w:val="36"/>
              </w:rPr>
              <w:t xml:space="preserve">bY bezrobotnE, </w:t>
            </w:r>
            <w:r w:rsidR="002C1DFA">
              <w:rPr>
                <w:sz w:val="36"/>
                <w:szCs w:val="36"/>
              </w:rPr>
              <w:t xml:space="preserve"> poszukujące pracy na spotkania</w:t>
            </w:r>
            <w:r w:rsidR="005269C4" w:rsidRPr="00B559D1">
              <w:rPr>
                <w:sz w:val="36"/>
                <w:szCs w:val="36"/>
              </w:rPr>
              <w:t xml:space="preserve"> z pracodawcami</w:t>
            </w:r>
            <w:r w:rsidRPr="00B559D1">
              <w:rPr>
                <w:sz w:val="36"/>
                <w:szCs w:val="36"/>
              </w:rPr>
              <w:t>:</w:t>
            </w:r>
          </w:p>
          <w:p w:rsidR="006B290F" w:rsidRPr="008C0A68" w:rsidRDefault="006B290F" w:rsidP="006B290F">
            <w:pPr>
              <w:pStyle w:val="Nagwekwydarzenia"/>
              <w:spacing w:before="480"/>
              <w:rPr>
                <w:sz w:val="36"/>
                <w:szCs w:val="36"/>
              </w:rPr>
            </w:pPr>
            <w:r w:rsidRPr="008C0A68">
              <w:rPr>
                <w:sz w:val="36"/>
                <w:szCs w:val="36"/>
              </w:rPr>
              <w:t>13.11.2018</w:t>
            </w:r>
            <w:r w:rsidR="00833795" w:rsidRPr="008C0A68">
              <w:rPr>
                <w:sz w:val="36"/>
                <w:szCs w:val="36"/>
              </w:rPr>
              <w:t xml:space="preserve"> godz. 9:00</w:t>
            </w:r>
          </w:p>
          <w:p w:rsidR="00833795" w:rsidRPr="008C0A68" w:rsidRDefault="00833795" w:rsidP="00833795">
            <w:pPr>
              <w:rPr>
                <w:color w:val="8D8B00" w:themeColor="accent1"/>
              </w:rPr>
            </w:pPr>
            <w:r w:rsidRPr="009B1A6D">
              <w:rPr>
                <w:color w:val="8D8B00" w:themeColor="accent1"/>
              </w:rPr>
              <w:t xml:space="preserve">FIEGE Sp. z o.o.                   </w:t>
            </w:r>
            <w:r w:rsidR="002C1DFA">
              <w:rPr>
                <w:color w:val="8D8B00" w:themeColor="accent1"/>
              </w:rPr>
              <w:t xml:space="preserve">                     </w:t>
            </w:r>
            <w:r w:rsidR="002C1DFA">
              <w:rPr>
                <w:sz w:val="24"/>
                <w:szCs w:val="24"/>
              </w:rPr>
              <w:t>centrum logistyczne</w:t>
            </w:r>
            <w:r w:rsidRPr="008C0A68">
              <w:rPr>
                <w:sz w:val="24"/>
                <w:szCs w:val="24"/>
              </w:rPr>
              <w:t xml:space="preserve"> w Zielonej Górze poszukuje </w:t>
            </w:r>
          </w:p>
          <w:p w:rsidR="006B290F" w:rsidRPr="008C0A68" w:rsidRDefault="00833795" w:rsidP="006B290F">
            <w:pPr>
              <w:rPr>
                <w:sz w:val="24"/>
                <w:szCs w:val="24"/>
              </w:rPr>
            </w:pPr>
            <w:r w:rsidRPr="008C0A68">
              <w:rPr>
                <w:sz w:val="24"/>
                <w:szCs w:val="24"/>
              </w:rPr>
              <w:t>Pracownik</w:t>
            </w:r>
            <w:r w:rsidR="001F76B4" w:rsidRPr="008C0A68">
              <w:rPr>
                <w:sz w:val="24"/>
                <w:szCs w:val="24"/>
              </w:rPr>
              <w:t>ów</w:t>
            </w:r>
            <w:r w:rsidRPr="008C0A68">
              <w:rPr>
                <w:sz w:val="24"/>
                <w:szCs w:val="24"/>
              </w:rPr>
              <w:t xml:space="preserve"> Obsługi Zwrotów Odzieży</w:t>
            </w:r>
          </w:p>
          <w:p w:rsidR="001F76B4" w:rsidRPr="008C0A68" w:rsidRDefault="002C1DFA" w:rsidP="001F76B4">
            <w:pPr>
              <w:pStyle w:val="Nagwekwydarzenia"/>
              <w:spacing w:before="48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13.11.2018 </w:t>
            </w:r>
            <w:r w:rsidR="001F76B4" w:rsidRPr="008C0A68">
              <w:rPr>
                <w:sz w:val="36"/>
                <w:szCs w:val="36"/>
              </w:rPr>
              <w:t xml:space="preserve">GODZ. 12:00 </w:t>
            </w:r>
          </w:p>
          <w:p w:rsidR="001F76B4" w:rsidRDefault="001F76B4" w:rsidP="001F76B4">
            <w:r w:rsidRPr="008C0A68">
              <w:rPr>
                <w:color w:val="8D8B00" w:themeColor="accent1"/>
              </w:rPr>
              <w:t>HOMANIT Sp. z o.o.</w:t>
            </w:r>
            <w:r w:rsidR="002C1DFA">
              <w:rPr>
                <w:color w:val="8D8B00" w:themeColor="accent1"/>
              </w:rPr>
              <w:t xml:space="preserve">                              </w:t>
            </w:r>
            <w:r w:rsidRPr="008C0A68">
              <w:rPr>
                <w:sz w:val="22"/>
                <w:szCs w:val="22"/>
              </w:rPr>
              <w:t>zakład produkcyjny  Krosno Odrzańskie</w:t>
            </w:r>
            <w:r w:rsidR="008C0A68" w:rsidRPr="008C0A68">
              <w:rPr>
                <w:sz w:val="22"/>
                <w:szCs w:val="22"/>
              </w:rPr>
              <w:t xml:space="preserve"> poszukuje specjalist</w:t>
            </w:r>
            <w:r w:rsidR="008C0A68">
              <w:rPr>
                <w:sz w:val="22"/>
                <w:szCs w:val="22"/>
              </w:rPr>
              <w:t>y</w:t>
            </w:r>
            <w:r w:rsidR="008C0A68" w:rsidRPr="008C0A68">
              <w:rPr>
                <w:sz w:val="22"/>
                <w:szCs w:val="22"/>
              </w:rPr>
              <w:t xml:space="preserve"> ds. elektro-energetycznych, pracownik</w:t>
            </w:r>
            <w:r w:rsidR="008C0A68">
              <w:rPr>
                <w:sz w:val="22"/>
                <w:szCs w:val="22"/>
              </w:rPr>
              <w:t>a</w:t>
            </w:r>
            <w:r w:rsidR="008C0A68" w:rsidRPr="008C0A68">
              <w:rPr>
                <w:sz w:val="22"/>
                <w:szCs w:val="22"/>
              </w:rPr>
              <w:t xml:space="preserve"> produkcji, specjalist</w:t>
            </w:r>
            <w:r w:rsidR="008C0A68">
              <w:rPr>
                <w:sz w:val="22"/>
                <w:szCs w:val="22"/>
              </w:rPr>
              <w:t>y</w:t>
            </w:r>
            <w:r w:rsidR="008C0A68" w:rsidRPr="008C0A68">
              <w:rPr>
                <w:sz w:val="22"/>
                <w:szCs w:val="22"/>
              </w:rPr>
              <w:t xml:space="preserve"> ds. kadr i wynagrodzeń, specjalist</w:t>
            </w:r>
            <w:r w:rsidR="008C0A68">
              <w:rPr>
                <w:sz w:val="22"/>
                <w:szCs w:val="22"/>
              </w:rPr>
              <w:t>y</w:t>
            </w:r>
            <w:r w:rsidR="008C0A68" w:rsidRPr="008C0A68">
              <w:rPr>
                <w:sz w:val="22"/>
                <w:szCs w:val="22"/>
              </w:rPr>
              <w:t xml:space="preserve"> ds. zakupów, laborant</w:t>
            </w:r>
            <w:r w:rsidR="008C0A68">
              <w:rPr>
                <w:sz w:val="22"/>
                <w:szCs w:val="22"/>
              </w:rPr>
              <w:t>a</w:t>
            </w:r>
            <w:r w:rsidR="008C0A68" w:rsidRPr="008C0A68">
              <w:rPr>
                <w:sz w:val="22"/>
                <w:szCs w:val="22"/>
              </w:rPr>
              <w:t>, operator</w:t>
            </w:r>
            <w:r w:rsidR="008C0A68">
              <w:rPr>
                <w:sz w:val="22"/>
                <w:szCs w:val="22"/>
              </w:rPr>
              <w:t>a</w:t>
            </w:r>
            <w:r w:rsidR="008C0A68" w:rsidRPr="008C0A68">
              <w:rPr>
                <w:sz w:val="22"/>
                <w:szCs w:val="22"/>
              </w:rPr>
              <w:t xml:space="preserve"> wózka, inżynie</w:t>
            </w:r>
            <w:r w:rsidR="008C0A68">
              <w:rPr>
                <w:sz w:val="22"/>
                <w:szCs w:val="22"/>
              </w:rPr>
              <w:t xml:space="preserve">ra </w:t>
            </w:r>
            <w:r w:rsidR="00625A3F">
              <w:rPr>
                <w:sz w:val="22"/>
                <w:szCs w:val="22"/>
              </w:rPr>
              <w:t>ds.</w:t>
            </w:r>
            <w:bookmarkStart w:id="0" w:name="_GoBack"/>
            <w:bookmarkEnd w:id="0"/>
            <w:r w:rsidR="008C0A68" w:rsidRPr="008C0A68">
              <w:rPr>
                <w:sz w:val="22"/>
                <w:szCs w:val="22"/>
              </w:rPr>
              <w:t xml:space="preserve"> utrzymania ruchu</w:t>
            </w:r>
          </w:p>
          <w:p w:rsidR="00B559D1" w:rsidRPr="00625A3F" w:rsidRDefault="006B290F" w:rsidP="006B290F">
            <w:pPr>
              <w:pStyle w:val="Nagwekwydarzenia"/>
              <w:spacing w:before="480"/>
              <w:rPr>
                <w:sz w:val="36"/>
                <w:szCs w:val="36"/>
              </w:rPr>
            </w:pPr>
            <w:r w:rsidRPr="00625A3F">
              <w:rPr>
                <w:sz w:val="36"/>
                <w:szCs w:val="36"/>
              </w:rPr>
              <w:t>14.11.2018</w:t>
            </w:r>
            <w:r w:rsidR="002C1DFA">
              <w:rPr>
                <w:sz w:val="36"/>
                <w:szCs w:val="36"/>
              </w:rPr>
              <w:t xml:space="preserve">  </w:t>
            </w:r>
            <w:r w:rsidR="00833795" w:rsidRPr="00625A3F">
              <w:rPr>
                <w:sz w:val="36"/>
                <w:szCs w:val="36"/>
              </w:rPr>
              <w:t>GODZ. 10:00</w:t>
            </w:r>
          </w:p>
          <w:p w:rsidR="00B559D1" w:rsidRDefault="00B559D1" w:rsidP="00B559D1">
            <w:r w:rsidRPr="00625A3F">
              <w:rPr>
                <w:color w:val="8D8B00" w:themeColor="accent1"/>
              </w:rPr>
              <w:t xml:space="preserve">DIRKS SERVICE Sp. z o.o.                 </w:t>
            </w:r>
            <w:r w:rsidRPr="008C0A68">
              <w:rPr>
                <w:sz w:val="22"/>
                <w:szCs w:val="22"/>
              </w:rPr>
              <w:t>centrum logistyczne   Krosno Odrzańskie</w:t>
            </w:r>
            <w:r w:rsidR="008C0A68" w:rsidRPr="008C0A68">
              <w:rPr>
                <w:sz w:val="22"/>
                <w:szCs w:val="22"/>
              </w:rPr>
              <w:t xml:space="preserve"> poszukuje pracowników magazynowych</w:t>
            </w:r>
          </w:p>
          <w:p w:rsidR="00833795" w:rsidRPr="008C0A68" w:rsidRDefault="006B290F" w:rsidP="006B290F">
            <w:pPr>
              <w:pStyle w:val="Nagwekwydarzenia"/>
              <w:spacing w:before="480"/>
              <w:rPr>
                <w:sz w:val="36"/>
                <w:szCs w:val="36"/>
              </w:rPr>
            </w:pPr>
            <w:r w:rsidRPr="008C0A68">
              <w:rPr>
                <w:sz w:val="36"/>
                <w:szCs w:val="36"/>
              </w:rPr>
              <w:t>15.11.2018</w:t>
            </w:r>
            <w:r w:rsidR="00833795" w:rsidRPr="008C0A68">
              <w:rPr>
                <w:sz w:val="36"/>
                <w:szCs w:val="36"/>
              </w:rPr>
              <w:t xml:space="preserve"> godz. 10:00</w:t>
            </w:r>
          </w:p>
          <w:p w:rsidR="00833795" w:rsidRPr="009B1A6D" w:rsidRDefault="006B290F" w:rsidP="006B290F">
            <w:pPr>
              <w:rPr>
                <w:color w:val="8D8B00" w:themeColor="accent1"/>
              </w:rPr>
            </w:pPr>
            <w:r w:rsidRPr="009B1A6D">
              <w:rPr>
                <w:rStyle w:val="Nagwek1Znak"/>
                <w:color w:val="8D8B00" w:themeColor="accent1"/>
              </w:rPr>
              <w:t>FIEGE Sp. z o.o.</w:t>
            </w:r>
          </w:p>
          <w:p w:rsidR="006B290F" w:rsidRDefault="006B290F" w:rsidP="006B290F">
            <w:r w:rsidRPr="008C0A68">
              <w:rPr>
                <w:sz w:val="22"/>
                <w:szCs w:val="22"/>
              </w:rPr>
              <w:t>centrum logistyczne w Świecku poszukuje pracowników magazynowych</w:t>
            </w:r>
          </w:p>
          <w:p w:rsidR="006B290F" w:rsidRDefault="006B290F" w:rsidP="006B290F"/>
        </w:tc>
      </w:tr>
    </w:tbl>
    <w:p w:rsidR="00772F94" w:rsidRPr="00843F14" w:rsidRDefault="00772F94" w:rsidP="00843F14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772F94" w:rsidRPr="00843F14" w:rsidSect="00901AD6">
      <w:pgSz w:w="11906" w:h="16838" w:code="9"/>
      <w:pgMar w:top="1191" w:right="851" w:bottom="964" w:left="85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2F3" w:rsidRDefault="005A02F3">
      <w:pPr>
        <w:spacing w:line="240" w:lineRule="auto"/>
      </w:pPr>
      <w:r>
        <w:separator/>
      </w:r>
    </w:p>
  </w:endnote>
  <w:endnote w:type="continuationSeparator" w:id="1">
    <w:p w:rsidR="005A02F3" w:rsidRDefault="005A02F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2F3" w:rsidRDefault="005A02F3">
      <w:pPr>
        <w:spacing w:line="240" w:lineRule="auto"/>
      </w:pPr>
      <w:r>
        <w:separator/>
      </w:r>
    </w:p>
  </w:footnote>
  <w:footnote w:type="continuationSeparator" w:id="1">
    <w:p w:rsidR="005A02F3" w:rsidRDefault="005A02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A0EFE2C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E5CDA76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BD001EE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F2664C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0F2AFB4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A61E2A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2C0342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C431B0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C08EF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C061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defaultTabStop w:val="720"/>
  <w:hyphenationZone w:val="425"/>
  <w:characterSpacingControl w:val="doNotCompress"/>
  <w:hdrShapeDefaults>
    <o:shapedefaults v:ext="edit" spidmax="5122">
      <o:colormru v:ext="edit" colors="#ccecff"/>
    </o:shapedefaults>
  </w:hdrShapeDefaults>
  <w:footnotePr>
    <w:footnote w:id="0"/>
    <w:footnote w:id="1"/>
  </w:footnotePr>
  <w:endnotePr>
    <w:endnote w:id="0"/>
    <w:endnote w:id="1"/>
  </w:endnotePr>
  <w:compat/>
  <w:rsids>
    <w:rsidRoot w:val="007F4BF2"/>
    <w:rsid w:val="0003525F"/>
    <w:rsid w:val="000932C8"/>
    <w:rsid w:val="000C035C"/>
    <w:rsid w:val="000E73B3"/>
    <w:rsid w:val="00101CD4"/>
    <w:rsid w:val="00136840"/>
    <w:rsid w:val="001D0122"/>
    <w:rsid w:val="001F76B4"/>
    <w:rsid w:val="002760A9"/>
    <w:rsid w:val="00281AD9"/>
    <w:rsid w:val="00290F77"/>
    <w:rsid w:val="002A3C63"/>
    <w:rsid w:val="002C1DFA"/>
    <w:rsid w:val="003734D1"/>
    <w:rsid w:val="003E1A7B"/>
    <w:rsid w:val="004051FA"/>
    <w:rsid w:val="004134A3"/>
    <w:rsid w:val="00434225"/>
    <w:rsid w:val="004564CA"/>
    <w:rsid w:val="004C2A47"/>
    <w:rsid w:val="00501AF7"/>
    <w:rsid w:val="005135C9"/>
    <w:rsid w:val="005269C4"/>
    <w:rsid w:val="00552504"/>
    <w:rsid w:val="005A02F3"/>
    <w:rsid w:val="005C4AED"/>
    <w:rsid w:val="005E4261"/>
    <w:rsid w:val="005F7E71"/>
    <w:rsid w:val="00625A3F"/>
    <w:rsid w:val="006624C5"/>
    <w:rsid w:val="00694FAC"/>
    <w:rsid w:val="006B290F"/>
    <w:rsid w:val="007358CF"/>
    <w:rsid w:val="00772F94"/>
    <w:rsid w:val="0079666F"/>
    <w:rsid w:val="007D547A"/>
    <w:rsid w:val="007F4BF2"/>
    <w:rsid w:val="00804616"/>
    <w:rsid w:val="00833795"/>
    <w:rsid w:val="00843F14"/>
    <w:rsid w:val="0087011E"/>
    <w:rsid w:val="008B5D03"/>
    <w:rsid w:val="008C0A68"/>
    <w:rsid w:val="00901AD6"/>
    <w:rsid w:val="00924488"/>
    <w:rsid w:val="00925DA8"/>
    <w:rsid w:val="009B1A6D"/>
    <w:rsid w:val="009C67F5"/>
    <w:rsid w:val="009E788F"/>
    <w:rsid w:val="00A849EC"/>
    <w:rsid w:val="00AF1C20"/>
    <w:rsid w:val="00AF3FE1"/>
    <w:rsid w:val="00B06A90"/>
    <w:rsid w:val="00B20399"/>
    <w:rsid w:val="00B559D1"/>
    <w:rsid w:val="00B859C9"/>
    <w:rsid w:val="00C50725"/>
    <w:rsid w:val="00C6295A"/>
    <w:rsid w:val="00C947AE"/>
    <w:rsid w:val="00CB65BD"/>
    <w:rsid w:val="00CF5DD0"/>
    <w:rsid w:val="00D84908"/>
    <w:rsid w:val="00E64CE3"/>
    <w:rsid w:val="00EC0073"/>
    <w:rsid w:val="00EE327C"/>
    <w:rsid w:val="00EF27C6"/>
    <w:rsid w:val="00F102A5"/>
    <w:rsid w:val="00FF1DDF"/>
    <w:rsid w:val="00FF2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o:colormru v:ext="edit" colors="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pl-PL" w:eastAsia="ja-JP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1FA"/>
  </w:style>
  <w:style w:type="paragraph" w:styleId="Nagwek1">
    <w:name w:val="heading 1"/>
    <w:basedOn w:val="Normalny"/>
    <w:next w:val="Normalny"/>
    <w:link w:val="Nagwek1Znak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Nagwek2">
    <w:name w:val="heading 2"/>
    <w:basedOn w:val="Normalny"/>
    <w:next w:val="Normalny"/>
    <w:link w:val="Nagwek2Znak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Nagwek5">
    <w:name w:val="heading 5"/>
    <w:basedOn w:val="Normalny"/>
    <w:next w:val="Normalny"/>
    <w:link w:val="Nagwek5Znak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Nagwek6">
    <w:name w:val="heading 6"/>
    <w:basedOn w:val="Normalny"/>
    <w:next w:val="Normalny"/>
    <w:link w:val="Nagwek6Znak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Nagwek7">
    <w:name w:val="heading 7"/>
    <w:basedOn w:val="Normalny"/>
    <w:next w:val="Normalny"/>
    <w:link w:val="Nagwek7Znak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Nagwek8">
    <w:name w:val="heading 8"/>
    <w:basedOn w:val="Normalny"/>
    <w:next w:val="Normalny"/>
    <w:link w:val="Nagwek8Znak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gwek9">
    <w:name w:val="heading 9"/>
    <w:basedOn w:val="Normalny"/>
    <w:next w:val="Normalny"/>
    <w:link w:val="Nagwek9Znak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4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szartabeli">
    <w:name w:val="Obszar tabeli"/>
    <w:basedOn w:val="Normalny"/>
    <w:uiPriority w:val="99"/>
    <w:semiHidden/>
    <w:rsid w:val="005E4261"/>
    <w:pPr>
      <w:spacing w:line="120" w:lineRule="exact"/>
    </w:pPr>
    <w:rPr>
      <w:sz w:val="22"/>
    </w:rPr>
  </w:style>
  <w:style w:type="paragraph" w:styleId="Tytu">
    <w:name w:val="Title"/>
    <w:basedOn w:val="Normalny"/>
    <w:next w:val="Normalny"/>
    <w:link w:val="TytuZnak"/>
    <w:uiPriority w:val="1"/>
    <w:qFormat/>
    <w:rsid w:val="0087011E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80"/>
    </w:rPr>
  </w:style>
  <w:style w:type="character" w:customStyle="1" w:styleId="TytuZnak">
    <w:name w:val="Tytuł Znak"/>
    <w:basedOn w:val="Domylnaczcionkaakapitu"/>
    <w:link w:val="Tytu"/>
    <w:uiPriority w:val="1"/>
    <w:rsid w:val="0087011E"/>
    <w:rPr>
      <w:rFonts w:asciiTheme="majorHAnsi" w:eastAsiaTheme="majorEastAsia" w:hAnsiTheme="majorHAnsi" w:cstheme="majorBidi"/>
      <w:caps/>
      <w:kern w:val="28"/>
      <w:sz w:val="80"/>
    </w:rPr>
  </w:style>
  <w:style w:type="character" w:styleId="Pogrubienie">
    <w:name w:val="Strong"/>
    <w:basedOn w:val="Domylnaczcionkaakapitu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Nagwek1Znak">
    <w:name w:val="Nagłówek 1 Znak"/>
    <w:basedOn w:val="Domylnaczcionkaakapitu"/>
    <w:link w:val="Nagwek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Nagwekwydarzenia">
    <w:name w:val="Nagłówek wydarzenia"/>
    <w:basedOn w:val="Normalny"/>
    <w:uiPriority w:val="3"/>
    <w:qFormat/>
    <w:rsid w:val="0087011E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0"/>
    </w:rPr>
  </w:style>
  <w:style w:type="paragraph" w:customStyle="1" w:styleId="Informacjaowydarzeniu">
    <w:name w:val="Informacja o wydarzeniu"/>
    <w:basedOn w:val="Normalny"/>
    <w:uiPriority w:val="4"/>
    <w:qFormat/>
    <w:rsid w:val="0087011E"/>
    <w:pPr>
      <w:spacing w:before="40" w:line="211" w:lineRule="auto"/>
      <w:contextualSpacing/>
    </w:pPr>
    <w:rPr>
      <w:sz w:val="70"/>
    </w:rPr>
  </w:style>
  <w:style w:type="paragraph" w:customStyle="1" w:styleId="Adres">
    <w:name w:val="Adres"/>
    <w:basedOn w:val="Normalny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Tekstblokowy">
    <w:name w:val="Block Text"/>
    <w:basedOn w:val="Normalny"/>
    <w:uiPriority w:val="6"/>
    <w:unhideWhenUsed/>
    <w:qFormat/>
    <w:rsid w:val="005E4261"/>
    <w:pPr>
      <w:spacing w:line="276" w:lineRule="auto"/>
    </w:pPr>
  </w:style>
  <w:style w:type="paragraph" w:customStyle="1" w:styleId="Podnagwekwydarzenia">
    <w:name w:val="Podnagłówek wydarzenia"/>
    <w:basedOn w:val="Normalny"/>
    <w:uiPriority w:val="7"/>
    <w:qFormat/>
    <w:rsid w:val="0087011E"/>
    <w:pPr>
      <w:spacing w:line="216" w:lineRule="auto"/>
    </w:pPr>
    <w:rPr>
      <w:rFonts w:asciiTheme="majorHAnsi" w:eastAsiaTheme="majorEastAsia" w:hAnsiTheme="majorHAnsi" w:cstheme="majorBidi"/>
      <w:caps/>
      <w:sz w:val="40"/>
    </w:rPr>
  </w:style>
  <w:style w:type="character" w:styleId="UyteHipercze">
    <w:name w:val="FollowedHyperlink"/>
    <w:basedOn w:val="Domylnaczcionkaakapitu"/>
    <w:uiPriority w:val="99"/>
    <w:semiHidden/>
    <w:unhideWhenUsed/>
    <w:rsid w:val="005E4261"/>
    <w:rPr>
      <w:color w:val="1A1A1A" w:themeColor="text2"/>
      <w:u w:val="none"/>
    </w:rPr>
  </w:style>
  <w:style w:type="character" w:styleId="Tekstzastpczy">
    <w:name w:val="Placeholder Text"/>
    <w:basedOn w:val="Domylnaczcionkaakapitu"/>
    <w:uiPriority w:val="99"/>
    <w:semiHidden/>
    <w:rsid w:val="00EE327C"/>
    <w:rPr>
      <w:color w:val="404040" w:themeColor="background2" w:themeShade="80"/>
    </w:rPr>
  </w:style>
  <w:style w:type="paragraph" w:styleId="Nagwek">
    <w:name w:val="header"/>
    <w:basedOn w:val="Normalny"/>
    <w:link w:val="NagwekZnak"/>
    <w:uiPriority w:val="99"/>
    <w:unhideWhenUsed/>
    <w:rsid w:val="00EE327C"/>
    <w:pPr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27C"/>
  </w:style>
  <w:style w:type="paragraph" w:styleId="Stopka">
    <w:name w:val="footer"/>
    <w:basedOn w:val="Normalny"/>
    <w:link w:val="StopkaZnak"/>
    <w:uiPriority w:val="99"/>
    <w:unhideWhenUsed/>
    <w:rsid w:val="00501AF7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AF7"/>
  </w:style>
  <w:style w:type="paragraph" w:styleId="Tekstdymka">
    <w:name w:val="Balloon Text"/>
    <w:basedOn w:val="Normalny"/>
    <w:link w:val="TekstdymkaZnak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5F7E7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7E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7E7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F7E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F7E7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F7E71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5F7E71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5F7E7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F7E71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F7E71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5F7E71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5F7E7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F7E7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F7E71"/>
    <w:rPr>
      <w:sz w:val="22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5F7E71"/>
  </w:style>
  <w:style w:type="table" w:styleId="Kolorowasiatka">
    <w:name w:val="Colorful Grid"/>
    <w:basedOn w:val="Standardowy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F7E71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7E71"/>
    <w:rPr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7E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7E71"/>
    <w:rPr>
      <w:b/>
      <w:bCs/>
      <w:sz w:val="22"/>
    </w:rPr>
  </w:style>
  <w:style w:type="table" w:styleId="Ciemnalista">
    <w:name w:val="Dark List"/>
    <w:basedOn w:val="Standardowy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5F7E71"/>
  </w:style>
  <w:style w:type="character" w:customStyle="1" w:styleId="DataZnak">
    <w:name w:val="Data Znak"/>
    <w:basedOn w:val="Domylnaczcionkaakapitu"/>
    <w:link w:val="Data"/>
    <w:uiPriority w:val="99"/>
    <w:semiHidden/>
    <w:rsid w:val="005F7E71"/>
  </w:style>
  <w:style w:type="paragraph" w:styleId="Plandokumentu">
    <w:name w:val="Document Map"/>
    <w:basedOn w:val="Normalny"/>
    <w:link w:val="PlandokumentuZnak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5F7E71"/>
    <w:pPr>
      <w:spacing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5F7E71"/>
  </w:style>
  <w:style w:type="character" w:styleId="Uwydatnienie">
    <w:name w:val="Emphasis"/>
    <w:basedOn w:val="Domylnaczcionkaakapitu"/>
    <w:uiPriority w:val="20"/>
    <w:semiHidden/>
    <w:unhideWhenUsed/>
    <w:qFormat/>
    <w:rsid w:val="005F7E71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7E7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7E71"/>
    <w:rPr>
      <w:sz w:val="22"/>
    </w:rPr>
  </w:style>
  <w:style w:type="paragraph" w:styleId="Adresnakopercie">
    <w:name w:val="envelope address"/>
    <w:basedOn w:val="Normalny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7E7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E71"/>
    <w:rPr>
      <w:sz w:val="22"/>
    </w:rPr>
  </w:style>
  <w:style w:type="table" w:customStyle="1" w:styleId="GridTable1Light">
    <w:name w:val="Grid Table 1 Light"/>
    <w:basedOn w:val="Standardowy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Standardowy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Standardowy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Standardowy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Standardowy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Standardowy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2Accent2">
    <w:name w:val="Grid Table 2 Accent 2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2Accent3">
    <w:name w:val="Grid Table 2 Accent 3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2Accent4">
    <w:name w:val="Grid Table 2 Accent 4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2Accent5">
    <w:name w:val="Grid Table 2 Accent 5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2Accent6">
    <w:name w:val="Grid Table 2 Accent 6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3">
    <w:name w:val="Grid Table 3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customStyle="1" w:styleId="GridTable3Accent2">
    <w:name w:val="Grid Table 3 Accent 2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3Accent3">
    <w:name w:val="Grid Table 3 Accent 3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3Accent4">
    <w:name w:val="Grid Table 3 Accent 4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3Accent5">
    <w:name w:val="Grid Table 3 Accent 5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3Accent6">
    <w:name w:val="Grid Table 3 Accent 6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GridTable4">
    <w:name w:val="Grid Table 4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4Accent2">
    <w:name w:val="Grid Table 4 Accent 2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4Accent3">
    <w:name w:val="Grid Table 4 Accent 3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4Accent4">
    <w:name w:val="Grid Table 4 Accent 4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4Accent5">
    <w:name w:val="Grid Table 4 Accent 5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4Accent6">
    <w:name w:val="Grid Table 4 Accent 6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5Dark">
    <w:name w:val="Grid Table 5 Dark"/>
    <w:basedOn w:val="Standardowy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Standardowy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customStyle="1" w:styleId="GridTable5DarkAccent2">
    <w:name w:val="Grid Table 5 Dark Accent 2"/>
    <w:basedOn w:val="Standardowy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GridTable5DarkAccent3">
    <w:name w:val="Grid Table 5 Dark Accent 3"/>
    <w:basedOn w:val="Standardowy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GridTable5DarkAccent4">
    <w:name w:val="Grid Table 5 Dark Accent 4"/>
    <w:basedOn w:val="Standardowy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GridTable5DarkAccent5">
    <w:name w:val="Grid Table 5 Dark Accent 5"/>
    <w:basedOn w:val="Standardowy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GridTable5DarkAccent6">
    <w:name w:val="Grid Table 5 Dark Accent 6"/>
    <w:basedOn w:val="Standardowy"/>
    <w:uiPriority w:val="50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GridTable6Colorful">
    <w:name w:val="Grid Table 6 Colorful"/>
    <w:basedOn w:val="Standardowy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Standardowy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Ind w:w="0" w:type="dxa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6ColorfulAccent2">
    <w:name w:val="Grid Table 6 Colorful Accent 2"/>
    <w:basedOn w:val="Standardowy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6ColorfulAccent3">
    <w:name w:val="Grid Table 6 Colorful Accent 3"/>
    <w:basedOn w:val="Standardowy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6ColorfulAccent4">
    <w:name w:val="Grid Table 6 Colorful Accent 4"/>
    <w:basedOn w:val="Standardowy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6ColorfulAccent5">
    <w:name w:val="Grid Table 6 Colorful Accent 5"/>
    <w:basedOn w:val="Standardowy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6ColorfulAccent6">
    <w:name w:val="Grid Table 6 Colorful Accent 6"/>
    <w:basedOn w:val="Standardowy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7Colorful">
    <w:name w:val="Grid Table 7 Colorful"/>
    <w:basedOn w:val="Standardowy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Standardowy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Ind w:w="0" w:type="dxa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customStyle="1" w:styleId="GridTable7ColorfulAccent2">
    <w:name w:val="Grid Table 7 Colorful Accent 2"/>
    <w:basedOn w:val="Standardowy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7ColorfulAccent3">
    <w:name w:val="Grid Table 7 Colorful Accent 3"/>
    <w:basedOn w:val="Standardowy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7ColorfulAccent4">
    <w:name w:val="Grid Table 7 Colorful Accent 4"/>
    <w:basedOn w:val="Standardowy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7ColorfulAccent5">
    <w:name w:val="Grid Table 7 Colorful Accent 5"/>
    <w:basedOn w:val="Standardowy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7ColorfulAccent6">
    <w:name w:val="Grid Table 7 Colorful Accent 6"/>
    <w:basedOn w:val="Standardowy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Nagwek2Znak">
    <w:name w:val="Nagłówek 2 Znak"/>
    <w:basedOn w:val="Domylnaczcionkaakapitu"/>
    <w:link w:val="Nagwek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gwek9Znak">
    <w:name w:val="Nagłówek 9 Znak"/>
    <w:basedOn w:val="Domylnaczcionkaakapitu"/>
    <w:link w:val="Nagwek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5F7E71"/>
  </w:style>
  <w:style w:type="paragraph" w:styleId="HTML-adres">
    <w:name w:val="HTML Address"/>
    <w:basedOn w:val="Normalny"/>
    <w:link w:val="HTML-adresZnak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5F7E71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5F7E71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5F7E71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F7E71"/>
    <w:rPr>
      <w:rFonts w:ascii="Consolas" w:hAnsi="Consolas"/>
      <w:sz w:val="22"/>
    </w:rPr>
  </w:style>
  <w:style w:type="character" w:styleId="HTML-przykad">
    <w:name w:val="HTML Sample"/>
    <w:basedOn w:val="Domylnaczcionkaakapitu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5F7E71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EE327C"/>
    <w:rPr>
      <w:i/>
      <w:iCs/>
      <w:color w:val="696700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Jasnasiatka">
    <w:name w:val="Light Grid"/>
    <w:basedOn w:val="Standardowy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Ind w:w="0" w:type="dxa"/>
      <w:tblBorders>
        <w:top w:val="single" w:sz="8" w:space="0" w:color="8D8B00" w:themeColor="accent1"/>
        <w:bottom w:val="single" w:sz="8" w:space="0" w:color="8D8B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5F7E71"/>
  </w:style>
  <w:style w:type="paragraph" w:styleId="Lista">
    <w:name w:val="List"/>
    <w:basedOn w:val="Normalny"/>
    <w:uiPriority w:val="99"/>
    <w:semiHidden/>
    <w:unhideWhenUsed/>
    <w:rsid w:val="005F7E71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5F7E71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5F7E71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5F7E71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5F7E71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5F7E71"/>
    <w:pPr>
      <w:ind w:left="720"/>
      <w:contextualSpacing/>
    </w:pPr>
  </w:style>
  <w:style w:type="table" w:customStyle="1" w:styleId="ListTable1Light">
    <w:name w:val="List Table 1 Light"/>
    <w:basedOn w:val="Standardowy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Standardowy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1LightAccent2">
    <w:name w:val="List Table 1 Light Accent 2"/>
    <w:basedOn w:val="Standardowy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1LightAccent3">
    <w:name w:val="List Table 1 Light Accent 3"/>
    <w:basedOn w:val="Standardowy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1LightAccent4">
    <w:name w:val="List Table 1 Light Accent 4"/>
    <w:basedOn w:val="Standardowy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1LightAccent5">
    <w:name w:val="List Table 1 Light Accent 5"/>
    <w:basedOn w:val="Standardowy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1LightAccent6">
    <w:name w:val="List Table 1 Light Accent 6"/>
    <w:basedOn w:val="Standardowy"/>
    <w:uiPriority w:val="46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2">
    <w:name w:val="List Table 2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2Accent2">
    <w:name w:val="List Table 2 Accent 2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2Accent3">
    <w:name w:val="List Table 2 Accent 3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2Accent4">
    <w:name w:val="List Table 2 Accent 4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2Accent5">
    <w:name w:val="List Table 2 Accent 5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2Accent6">
    <w:name w:val="List Table 2 Accent 6"/>
    <w:basedOn w:val="Standardowy"/>
    <w:uiPriority w:val="47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3">
    <w:name w:val="List Table 3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customStyle="1" w:styleId="ListTable3Accent2">
    <w:name w:val="List Table 3 Accent 2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ListTable3Accent3">
    <w:name w:val="List Table 3 Accent 3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ListTable3Accent4">
    <w:name w:val="List Table 3 Accent 4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ListTable3Accent5">
    <w:name w:val="List Table 3 Accent 5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ListTable3Accent6">
    <w:name w:val="List Table 3 Accent 6"/>
    <w:basedOn w:val="Standardowy"/>
    <w:uiPriority w:val="48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ListTable4">
    <w:name w:val="List Table 4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4Accent2">
    <w:name w:val="List Table 4 Accent 2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4Accent3">
    <w:name w:val="List Table 4 Accent 3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4Accent4">
    <w:name w:val="List Table 4 Accent 4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4Accent6">
    <w:name w:val="List Table 4 Accent 6"/>
    <w:basedOn w:val="Standardowy"/>
    <w:uiPriority w:val="49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5Dark">
    <w:name w:val="List Table 5 Dark"/>
    <w:basedOn w:val="Standardowy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Standardowy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Standardowy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Standardowy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Standardowy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Standardowy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Standardowy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Standardowy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Standardowy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Ind w:w="0" w:type="dxa"/>
      <w:tblBorders>
        <w:top w:val="single" w:sz="4" w:space="0" w:color="8D8B00" w:themeColor="accent1"/>
        <w:bottom w:val="single" w:sz="4" w:space="0" w:color="8D8B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6ColorfulAccent2">
    <w:name w:val="List Table 6 Colorful Accent 2"/>
    <w:basedOn w:val="Standardowy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B2B2B2" w:themeColor="accent2"/>
        <w:bottom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6ColorfulAccent3">
    <w:name w:val="List Table 6 Colorful Accent 3"/>
    <w:basedOn w:val="Standardowy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969696" w:themeColor="accent3"/>
        <w:bottom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6ColorfulAccent4">
    <w:name w:val="List Table 6 Colorful Accent 4"/>
    <w:basedOn w:val="Standardowy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808080" w:themeColor="accent4"/>
        <w:bottom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6ColorfulAccent5">
    <w:name w:val="List Table 6 Colorful Accent 5"/>
    <w:basedOn w:val="Standardowy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5F5F5F" w:themeColor="accent5"/>
        <w:bottom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6ColorfulAccent6">
    <w:name w:val="List Table 6 Colorful Accent 6"/>
    <w:basedOn w:val="Standardowy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4D4D4D" w:themeColor="accent6"/>
        <w:bottom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7Colorful">
    <w:name w:val="List Table 7 Colorful"/>
    <w:basedOn w:val="Standardowy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Standardowy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Standardowy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Standardowy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Standardowy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Standardowy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Standardowy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5F7E71"/>
    <w:rPr>
      <w:rFonts w:ascii="Consolas" w:hAnsi="Consolas"/>
      <w:sz w:val="22"/>
    </w:rPr>
  </w:style>
  <w:style w:type="table" w:styleId="redniasiatka1">
    <w:name w:val="Medium Grid 1"/>
    <w:basedOn w:val="Standardowy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D8B00" w:themeColor="accent1"/>
        <w:bottom w:val="single" w:sz="8" w:space="0" w:color="8D8B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9"/>
    <w:qFormat/>
    <w:rsid w:val="005F7E71"/>
    <w:pPr>
      <w:spacing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5F7E71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5F7E71"/>
    <w:pPr>
      <w:spacing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5F7E71"/>
  </w:style>
  <w:style w:type="character" w:styleId="Numerstrony">
    <w:name w:val="page number"/>
    <w:basedOn w:val="Domylnaczcionkaakapitu"/>
    <w:uiPriority w:val="99"/>
    <w:semiHidden/>
    <w:unhideWhenUsed/>
    <w:rsid w:val="005F7E71"/>
  </w:style>
  <w:style w:type="table" w:customStyle="1" w:styleId="PlainTable1">
    <w:name w:val="Plain Table 1"/>
    <w:basedOn w:val="Standardowy"/>
    <w:uiPriority w:val="41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Standardowy"/>
    <w:uiPriority w:val="42"/>
    <w:rsid w:val="005F7E7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rdowy"/>
    <w:uiPriority w:val="43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5F7E71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F7E71"/>
    <w:rPr>
      <w:rFonts w:ascii="Consolas" w:hAnsi="Consolas"/>
      <w:sz w:val="22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5F7E71"/>
    <w:rPr>
      <w:i/>
      <w:iCs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5F7E71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5F7E71"/>
  </w:style>
  <w:style w:type="paragraph" w:styleId="Podpis">
    <w:name w:val="Signature"/>
    <w:basedOn w:val="Normalny"/>
    <w:link w:val="PodpisZnak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5F7E71"/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ela-Efekty3W1">
    <w:name w:val="Table 3D effects 1"/>
    <w:basedOn w:val="Standardowy"/>
    <w:uiPriority w:val="99"/>
    <w:semiHidden/>
    <w:unhideWhenUsed/>
    <w:rsid w:val="005F7E71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5F7E71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5F7E71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5F7E7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5F7E7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5F7E71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5F7E71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5F7E71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5F7E71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5F7E71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5F7E71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5F7E71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5F7E7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5F7E71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5F7E71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5F7E71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5F7E71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Standardowy"/>
    <w:uiPriority w:val="40"/>
    <w:rsid w:val="005F7E71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Lista1">
    <w:name w:val="Table List 1"/>
    <w:basedOn w:val="Standardowy"/>
    <w:uiPriority w:val="99"/>
    <w:semiHidden/>
    <w:unhideWhenUsed/>
    <w:rsid w:val="005F7E7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5F7E71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5F7E71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5F7E71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5F7E7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5F7E71"/>
    <w:pPr>
      <w:ind w:left="280" w:hanging="28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5F7E71"/>
  </w:style>
  <w:style w:type="table" w:styleId="Tabela-Profesjonalny">
    <w:name w:val="Table Professional"/>
    <w:basedOn w:val="Standardowy"/>
    <w:uiPriority w:val="99"/>
    <w:semiHidden/>
    <w:unhideWhenUsed/>
    <w:rsid w:val="005F7E71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5F7E7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5F7E71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5F7E7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5F7E71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5F7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eWeb1">
    <w:name w:val="Table Web 1"/>
    <w:basedOn w:val="Standardowy"/>
    <w:uiPriority w:val="99"/>
    <w:semiHidden/>
    <w:unhideWhenUsed/>
    <w:rsid w:val="005F7E71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5F7E71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5F7E71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5F7E7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5F7E71"/>
    <w:pPr>
      <w:spacing w:after="100"/>
      <w:ind w:left="28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5F7E71"/>
    <w:pPr>
      <w:spacing w:after="100"/>
      <w:ind w:left="56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5F7E71"/>
    <w:pPr>
      <w:spacing w:after="100"/>
      <w:ind w:left="84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5F7E71"/>
    <w:pPr>
      <w:spacing w:after="100"/>
      <w:ind w:left="112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5F7E71"/>
    <w:pPr>
      <w:spacing w:after="100"/>
      <w:ind w:left="14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5F7E71"/>
    <w:pPr>
      <w:spacing w:after="100"/>
      <w:ind w:left="168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5F7E71"/>
    <w:pPr>
      <w:spacing w:after="100"/>
      <w:ind w:left="196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5F7E71"/>
    <w:pPr>
      <w:spacing w:after="100"/>
      <w:ind w:left="22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bartkowska\AppData\Roaming\Microsoft\Templates\Prosta%20ulotk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108DCCD5F64451C942411B6FAACF9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B3DAC0-60F3-4F84-A6CD-360531F0C31B}"/>
      </w:docPartPr>
      <w:docPartBody>
        <w:p w:rsidR="00986B11" w:rsidRDefault="007C4BD8" w:rsidP="007C4BD8">
          <w:pPr>
            <w:pStyle w:val="C108DCCD5F64451C942411B6FAACF951"/>
          </w:pPr>
          <w:r>
            <w:rPr>
              <w:lang w:bidi="pl-PL"/>
            </w:rPr>
            <w:t>Kiedy</w:t>
          </w:r>
        </w:p>
      </w:docPartBody>
    </w:docPart>
    <w:docPart>
      <w:docPartPr>
        <w:name w:val="3272C1A8C0714F8E9E21367392DD75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348570-0B58-4485-9D59-5D9259EE4E2E}"/>
      </w:docPartPr>
      <w:docPartBody>
        <w:p w:rsidR="00986B11" w:rsidRDefault="007C4BD8" w:rsidP="007C4BD8">
          <w:pPr>
            <w:pStyle w:val="3272C1A8C0714F8E9E21367392DD7590"/>
          </w:pPr>
          <w:r>
            <w:rPr>
              <w:lang w:bidi="pl-PL"/>
            </w:rPr>
            <w:t>Gdzie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24FB8"/>
    <w:rsid w:val="000451EB"/>
    <w:rsid w:val="00084A71"/>
    <w:rsid w:val="000B0898"/>
    <w:rsid w:val="00196CC5"/>
    <w:rsid w:val="001B4C5E"/>
    <w:rsid w:val="002773BE"/>
    <w:rsid w:val="00324FB8"/>
    <w:rsid w:val="00384020"/>
    <w:rsid w:val="004E23C3"/>
    <w:rsid w:val="00675FE4"/>
    <w:rsid w:val="007C4BD8"/>
    <w:rsid w:val="00805C0F"/>
    <w:rsid w:val="00983A65"/>
    <w:rsid w:val="00986B11"/>
    <w:rsid w:val="00AF70D9"/>
    <w:rsid w:val="00BB3FAE"/>
    <w:rsid w:val="00E70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B3204F6EAD84937AB3DA96B9E42A79F">
    <w:name w:val="7B3204F6EAD84937AB3DA96B9E42A79F"/>
    <w:rsid w:val="00983A65"/>
  </w:style>
  <w:style w:type="character" w:styleId="Pogrubienie">
    <w:name w:val="Strong"/>
    <w:basedOn w:val="Domylnaczcionkaakapitu"/>
    <w:uiPriority w:val="2"/>
    <w:qFormat/>
    <w:rsid w:val="00983A65"/>
    <w:rPr>
      <w:b w:val="0"/>
      <w:bCs w:val="0"/>
      <w:color w:val="365F91" w:themeColor="accent1" w:themeShade="BF"/>
    </w:rPr>
  </w:style>
  <w:style w:type="paragraph" w:customStyle="1" w:styleId="3C8CC15051134ABE9BD9E0423A894F38">
    <w:name w:val="3C8CC15051134ABE9BD9E0423A894F38"/>
    <w:rsid w:val="00983A65"/>
  </w:style>
  <w:style w:type="paragraph" w:customStyle="1" w:styleId="D784B572A786462E85413FA244D13857">
    <w:name w:val="D784B572A786462E85413FA244D13857"/>
    <w:rsid w:val="00983A65"/>
  </w:style>
  <w:style w:type="paragraph" w:customStyle="1" w:styleId="5EE165E42C59473DAE030A81FD9E421D">
    <w:name w:val="5EE165E42C59473DAE030A81FD9E421D"/>
    <w:rsid w:val="00983A65"/>
  </w:style>
  <w:style w:type="paragraph" w:customStyle="1" w:styleId="FB5F89A154BA4CC3AB5AE33295A9CA20">
    <w:name w:val="FB5F89A154BA4CC3AB5AE33295A9CA20"/>
    <w:rsid w:val="00983A65"/>
  </w:style>
  <w:style w:type="paragraph" w:customStyle="1" w:styleId="39A2ACD061BA43C89008233204D6C2C2">
    <w:name w:val="39A2ACD061BA43C89008233204D6C2C2"/>
    <w:rsid w:val="00983A65"/>
  </w:style>
  <w:style w:type="paragraph" w:customStyle="1" w:styleId="9BD2653E25754AEAAB4B9F363289BFB4">
    <w:name w:val="9BD2653E25754AEAAB4B9F363289BFB4"/>
    <w:rsid w:val="00983A65"/>
  </w:style>
  <w:style w:type="paragraph" w:customStyle="1" w:styleId="10C35BFA8A9F4D769743F5328BF2458F">
    <w:name w:val="10C35BFA8A9F4D769743F5328BF2458F"/>
    <w:rsid w:val="00983A65"/>
  </w:style>
  <w:style w:type="paragraph" w:customStyle="1" w:styleId="311AD3A1CA2E4E48BA1A7982B2E538AA">
    <w:name w:val="311AD3A1CA2E4E48BA1A7982B2E538AA"/>
    <w:rsid w:val="00983A65"/>
  </w:style>
  <w:style w:type="paragraph" w:customStyle="1" w:styleId="C36BC8A8E01B40F1ADBB86DB22DA949A">
    <w:name w:val="C36BC8A8E01B40F1ADBB86DB22DA949A"/>
    <w:rsid w:val="00983A65"/>
  </w:style>
  <w:style w:type="paragraph" w:customStyle="1" w:styleId="7CED9E0134A745F4B75DB7004BC73521">
    <w:name w:val="7CED9E0134A745F4B75DB7004BC73521"/>
    <w:rsid w:val="00983A65"/>
  </w:style>
  <w:style w:type="paragraph" w:customStyle="1" w:styleId="97DAE7C653C14EE5B02D9EEF339EF2AC">
    <w:name w:val="97DAE7C653C14EE5B02D9EEF339EF2AC"/>
    <w:rsid w:val="00983A65"/>
  </w:style>
  <w:style w:type="paragraph" w:customStyle="1" w:styleId="5C8B82A9439D40F4973ACB0FFAE1E884">
    <w:name w:val="5C8B82A9439D40F4973ACB0FFAE1E884"/>
    <w:rsid w:val="00983A65"/>
  </w:style>
  <w:style w:type="paragraph" w:customStyle="1" w:styleId="77CE42EFD0FB48D89BCCE9082EE9F5AF">
    <w:name w:val="77CE42EFD0FB48D89BCCE9082EE9F5AF"/>
    <w:rsid w:val="00983A65"/>
  </w:style>
  <w:style w:type="paragraph" w:customStyle="1" w:styleId="AC2C8E6D1C984B48A8AB77D60100A5FC">
    <w:name w:val="AC2C8E6D1C984B48A8AB77D60100A5FC"/>
    <w:rsid w:val="00983A65"/>
  </w:style>
  <w:style w:type="paragraph" w:customStyle="1" w:styleId="5F89FE7EAF0044538E99B90DA53C9860">
    <w:name w:val="5F89FE7EAF0044538E99B90DA53C9860"/>
    <w:rsid w:val="00983A65"/>
  </w:style>
  <w:style w:type="paragraph" w:customStyle="1" w:styleId="4AC8D926DA8841B5A844D69A1F7AD154">
    <w:name w:val="4AC8D926DA8841B5A844D69A1F7AD154"/>
    <w:rsid w:val="00983A65"/>
  </w:style>
  <w:style w:type="paragraph" w:customStyle="1" w:styleId="5EC399CC74FF4F7898489A8F38623D11">
    <w:name w:val="5EC399CC74FF4F7898489A8F38623D11"/>
    <w:rsid w:val="00983A65"/>
  </w:style>
  <w:style w:type="paragraph" w:customStyle="1" w:styleId="52312B92329741BB98FA48ABD997724F">
    <w:name w:val="52312B92329741BB98FA48ABD997724F"/>
    <w:rsid w:val="00983A65"/>
  </w:style>
  <w:style w:type="paragraph" w:customStyle="1" w:styleId="BBA88CBB7A0249628A95FDA93A6A3824">
    <w:name w:val="BBA88CBB7A0249628A95FDA93A6A3824"/>
    <w:rsid w:val="00983A65"/>
  </w:style>
  <w:style w:type="paragraph" w:customStyle="1" w:styleId="54D46F697F3D4B198E69A9A94B320D0A">
    <w:name w:val="54D46F697F3D4B198E69A9A94B320D0A"/>
    <w:rsid w:val="00983A65"/>
  </w:style>
  <w:style w:type="paragraph" w:customStyle="1" w:styleId="3DE57EE32A0640A0BC063ADB7CAC91F9">
    <w:name w:val="3DE57EE32A0640A0BC063ADB7CAC91F9"/>
    <w:rsid w:val="00983A65"/>
  </w:style>
  <w:style w:type="paragraph" w:customStyle="1" w:styleId="A9EE0B22FD3F455897FA90A07FAB6B5E">
    <w:name w:val="A9EE0B22FD3F455897FA90A07FAB6B5E"/>
    <w:rsid w:val="00983A65"/>
  </w:style>
  <w:style w:type="paragraph" w:customStyle="1" w:styleId="ADF4EB41EF784BFAA82D8E39351819CE">
    <w:name w:val="ADF4EB41EF784BFAA82D8E39351819CE"/>
    <w:rsid w:val="00983A65"/>
  </w:style>
  <w:style w:type="paragraph" w:customStyle="1" w:styleId="13F108BBDB044ED387ADE8AEF718A570">
    <w:name w:val="13F108BBDB044ED387ADE8AEF718A570"/>
    <w:rsid w:val="00983A65"/>
  </w:style>
  <w:style w:type="paragraph" w:customStyle="1" w:styleId="32C271113C4F4FC19F5B2A277CB8E215">
    <w:name w:val="32C271113C4F4FC19F5B2A277CB8E215"/>
    <w:rsid w:val="00983A65"/>
  </w:style>
  <w:style w:type="paragraph" w:customStyle="1" w:styleId="C108DCCD5F64451C942411B6FAACF951">
    <w:name w:val="C108DCCD5F64451C942411B6FAACF951"/>
    <w:rsid w:val="007C4BD8"/>
  </w:style>
  <w:style w:type="paragraph" w:customStyle="1" w:styleId="3272C1A8C0714F8E9E21367392DD7590">
    <w:name w:val="3272C1A8C0714F8E9E21367392DD7590"/>
    <w:rsid w:val="007C4BD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Błyszcząc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Prosta ulotka</Template>
  <TotalTime>5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Jadwiga Bartkowska</dc:creator>
  <cp:lastModifiedBy>Michalina Lipińska</cp:lastModifiedBy>
  <cp:revision>2</cp:revision>
  <cp:lastPrinted>2018-11-02T10:49:00Z</cp:lastPrinted>
  <dcterms:created xsi:type="dcterms:W3CDTF">2018-11-02T11:35:00Z</dcterms:created>
  <dcterms:modified xsi:type="dcterms:W3CDTF">2018-11-02T11:35:00Z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